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75" w:rsidRDefault="00B43D75" w:rsidP="00BA1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 w:rsidR="00B43D75" w:rsidRDefault="00B43D75" w:rsidP="00E43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ОГСЭ.02. ИСТОРИЯ</w:t>
      </w:r>
    </w:p>
    <w:p w:rsidR="00B43D75" w:rsidRPr="00E43A4F" w:rsidRDefault="00B43D75" w:rsidP="00E43A4F">
      <w:pPr>
        <w:jc w:val="both"/>
        <w:rPr>
          <w:b/>
          <w:sz w:val="28"/>
          <w:szCs w:val="28"/>
        </w:rPr>
      </w:pPr>
    </w:p>
    <w:p w:rsidR="00B43D75" w:rsidRDefault="00B43D75" w:rsidP="00E43A4F">
      <w:pPr>
        <w:jc w:val="both"/>
        <w:rPr>
          <w:sz w:val="28"/>
          <w:szCs w:val="28"/>
        </w:rPr>
      </w:pPr>
      <w:r w:rsidRPr="00824533">
        <w:rPr>
          <w:sz w:val="28"/>
          <w:szCs w:val="28"/>
        </w:rPr>
        <w:t>учебная дисциплина «История» относится к общему гуманитарному и социально-экономиче</w:t>
      </w:r>
      <w:r>
        <w:rPr>
          <w:sz w:val="28"/>
          <w:szCs w:val="28"/>
        </w:rPr>
        <w:t>скому циклу.</w:t>
      </w:r>
    </w:p>
    <w:p w:rsidR="00B43D75" w:rsidRDefault="00B43D75" w:rsidP="00E43A4F">
      <w:pPr>
        <w:jc w:val="both"/>
        <w:rPr>
          <w:sz w:val="28"/>
          <w:szCs w:val="28"/>
        </w:rPr>
      </w:pPr>
    </w:p>
    <w:p w:rsidR="00B43D75" w:rsidRDefault="00B43D75" w:rsidP="00BA198B">
      <w:pPr>
        <w:pStyle w:val="ListParagraph"/>
        <w:ind w:left="1440"/>
        <w:rPr>
          <w:b/>
          <w:sz w:val="28"/>
          <w:szCs w:val="28"/>
        </w:rPr>
      </w:pPr>
      <w:r w:rsidRPr="00BD0B2F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B43D75" w:rsidRDefault="00B43D75" w:rsidP="00BA198B">
      <w:pPr>
        <w:pStyle w:val="ListParagraph"/>
        <w:ind w:left="1440"/>
        <w:rPr>
          <w:b/>
          <w:sz w:val="28"/>
          <w:szCs w:val="28"/>
        </w:rPr>
      </w:pPr>
    </w:p>
    <w:p w:rsidR="00B43D75" w:rsidRPr="00D82CCE" w:rsidRDefault="00B43D75" w:rsidP="00D8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D82CCE">
        <w:rPr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D82CCE">
        <w:rPr>
          <w:color w:val="000000"/>
          <w:sz w:val="28"/>
          <w:szCs w:val="28"/>
        </w:rPr>
        <w:tab/>
      </w:r>
    </w:p>
    <w:p w:rsidR="00B43D75" w:rsidRPr="00D82CCE" w:rsidRDefault="00B43D75" w:rsidP="00D82CC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2CCE">
        <w:rPr>
          <w:sz w:val="28"/>
          <w:szCs w:val="28"/>
        </w:rPr>
        <w:t>Учебная дисциплина «История» является обязательной частью общего гуманитарного и социально-экономического цикла основной образовательной программы в соответствии с ФГОС по</w:t>
      </w:r>
      <w:r w:rsidRPr="00D82CCE">
        <w:rPr>
          <w:b/>
          <w:bCs/>
          <w:sz w:val="28"/>
          <w:szCs w:val="28"/>
        </w:rPr>
        <w:t xml:space="preserve"> </w:t>
      </w:r>
      <w:r w:rsidRPr="00D82CCE">
        <w:rPr>
          <w:bCs/>
          <w:sz w:val="28"/>
          <w:szCs w:val="28"/>
        </w:rPr>
        <w:t>специальности 18.02.13 Технология производства изделий из полимерных композитов.</w:t>
      </w:r>
    </w:p>
    <w:p w:rsidR="00B43D75" w:rsidRPr="00824533" w:rsidRDefault="00B43D75" w:rsidP="00E43A4F">
      <w:pPr>
        <w:jc w:val="both"/>
        <w:rPr>
          <w:b/>
          <w:sz w:val="28"/>
          <w:szCs w:val="28"/>
        </w:rPr>
      </w:pPr>
    </w:p>
    <w:p w:rsidR="00B43D75" w:rsidRPr="0016797A" w:rsidRDefault="00B43D75" w:rsidP="00D8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B43D75" w:rsidRPr="00D82CCE" w:rsidRDefault="00B43D75" w:rsidP="00D82CCE">
      <w:pPr>
        <w:ind w:firstLine="567"/>
        <w:rPr>
          <w:b/>
          <w:sz w:val="28"/>
          <w:szCs w:val="28"/>
        </w:rPr>
      </w:pPr>
      <w:r w:rsidRPr="00D82CCE">
        <w:rPr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B43D75" w:rsidRPr="00D82CCE" w:rsidRDefault="00B43D75" w:rsidP="00D82C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82CCE">
        <w:rPr>
          <w:sz w:val="28"/>
          <w:szCs w:val="28"/>
        </w:rPr>
        <w:t xml:space="preserve">Учебная дисциплина «История» обеспечивает формирование профессиональных и общих компетенций по всем видам деятельности ФГОС по специальности  </w:t>
      </w:r>
      <w:r w:rsidRPr="00D82CCE">
        <w:rPr>
          <w:bCs/>
          <w:sz w:val="28"/>
          <w:szCs w:val="28"/>
        </w:rPr>
        <w:t>18.02.13 Технология производства изделий из полимерных композитов</w:t>
      </w:r>
      <w:r w:rsidRPr="00D82CCE">
        <w:rPr>
          <w:sz w:val="28"/>
          <w:szCs w:val="28"/>
        </w:rPr>
        <w:t>. Особое значение дисциплина имеет при формировании и развитии ОК 1-6.</w:t>
      </w:r>
    </w:p>
    <w:p w:rsidR="00B43D75" w:rsidRDefault="00B43D75" w:rsidP="00D82CCE">
      <w:pPr>
        <w:suppressAutoHyphens/>
        <w:jc w:val="both"/>
        <w:rPr>
          <w:b/>
          <w:sz w:val="28"/>
          <w:szCs w:val="28"/>
        </w:rPr>
      </w:pPr>
    </w:p>
    <w:p w:rsidR="00B43D75" w:rsidRDefault="00B43D75" w:rsidP="00D82CCE">
      <w:pPr>
        <w:suppressAutoHyphens/>
        <w:jc w:val="both"/>
        <w:rPr>
          <w:sz w:val="28"/>
          <w:szCs w:val="28"/>
        </w:rPr>
      </w:pPr>
    </w:p>
    <w:p w:rsidR="00B43D75" w:rsidRPr="00D82CCE" w:rsidRDefault="00B43D75" w:rsidP="00D82CCE">
      <w:pPr>
        <w:suppressAutoHyphens/>
        <w:ind w:firstLine="567"/>
        <w:jc w:val="both"/>
        <w:rPr>
          <w:sz w:val="28"/>
          <w:szCs w:val="28"/>
        </w:rPr>
      </w:pPr>
      <w:r w:rsidRPr="00D82CCE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B43D75" w:rsidRDefault="00B43D75" w:rsidP="00D82CCE">
      <w:pPr>
        <w:suppressAutoHyphens/>
        <w:ind w:firstLine="567"/>
        <w:jc w:val="both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356"/>
        <w:gridCol w:w="4254"/>
      </w:tblGrid>
      <w:tr w:rsidR="00B43D75" w:rsidRPr="00B630AC" w:rsidTr="00D82CCE">
        <w:trPr>
          <w:trHeight w:val="709"/>
        </w:trPr>
        <w:tc>
          <w:tcPr>
            <w:tcW w:w="452" w:type="pct"/>
          </w:tcPr>
          <w:p w:rsidR="00B43D75" w:rsidRPr="00B630AC" w:rsidRDefault="00B43D75" w:rsidP="00F12EBF">
            <w:pPr>
              <w:jc w:val="center"/>
              <w:rPr>
                <w:bCs/>
              </w:rPr>
            </w:pPr>
            <w:r w:rsidRPr="00B630AC">
              <w:rPr>
                <w:bCs/>
              </w:rPr>
              <w:t>КОД ПК, ОК</w:t>
            </w:r>
          </w:p>
        </w:tc>
        <w:tc>
          <w:tcPr>
            <w:tcW w:w="2301" w:type="pct"/>
          </w:tcPr>
          <w:p w:rsidR="00B43D75" w:rsidRPr="00B630AC" w:rsidRDefault="00B43D75" w:rsidP="00F12EBF">
            <w:pPr>
              <w:ind w:firstLine="709"/>
              <w:jc w:val="center"/>
              <w:rPr>
                <w:bCs/>
              </w:rPr>
            </w:pPr>
          </w:p>
          <w:p w:rsidR="00B43D75" w:rsidRPr="00B630AC" w:rsidRDefault="00B43D75" w:rsidP="00F12EBF">
            <w:pPr>
              <w:jc w:val="center"/>
              <w:rPr>
                <w:bCs/>
              </w:rPr>
            </w:pPr>
            <w:r w:rsidRPr="00B630AC">
              <w:rPr>
                <w:bCs/>
              </w:rPr>
              <w:t>Умения</w:t>
            </w:r>
          </w:p>
        </w:tc>
        <w:tc>
          <w:tcPr>
            <w:tcW w:w="2247" w:type="pct"/>
          </w:tcPr>
          <w:p w:rsidR="00B43D75" w:rsidRPr="00B630AC" w:rsidRDefault="00B43D75" w:rsidP="00F12EBF">
            <w:pPr>
              <w:ind w:firstLine="709"/>
              <w:jc w:val="center"/>
              <w:rPr>
                <w:bCs/>
              </w:rPr>
            </w:pPr>
          </w:p>
          <w:p w:rsidR="00B43D75" w:rsidRPr="00B630AC" w:rsidRDefault="00B43D75" w:rsidP="00F12EBF">
            <w:pPr>
              <w:jc w:val="center"/>
              <w:rPr>
                <w:bCs/>
              </w:rPr>
            </w:pPr>
            <w:r w:rsidRPr="00B630AC">
              <w:rPr>
                <w:bCs/>
              </w:rPr>
              <w:t>Знания</w:t>
            </w:r>
          </w:p>
        </w:tc>
      </w:tr>
      <w:tr w:rsidR="00B43D75" w:rsidRPr="00B630AC" w:rsidTr="00F12EBF">
        <w:tc>
          <w:tcPr>
            <w:tcW w:w="452" w:type="pct"/>
          </w:tcPr>
          <w:p w:rsidR="00B43D75" w:rsidRDefault="00B43D75" w:rsidP="00F12EBF">
            <w:pPr>
              <w:rPr>
                <w:bCs/>
              </w:rPr>
            </w:pPr>
            <w:r w:rsidRPr="00A12A74">
              <w:rPr>
                <w:bCs/>
              </w:rPr>
              <w:t>ОК</w:t>
            </w:r>
          </w:p>
          <w:p w:rsidR="00B43D75" w:rsidRPr="00A12A74" w:rsidRDefault="00B43D75" w:rsidP="00F12EBF">
            <w:pPr>
              <w:rPr>
                <w:bCs/>
              </w:rPr>
            </w:pPr>
            <w:r w:rsidRPr="00A12A74">
              <w:rPr>
                <w:bCs/>
              </w:rPr>
              <w:t>1-6</w:t>
            </w:r>
          </w:p>
        </w:tc>
        <w:tc>
          <w:tcPr>
            <w:tcW w:w="2301" w:type="pct"/>
          </w:tcPr>
          <w:p w:rsidR="00B43D75" w:rsidRPr="00B630AC" w:rsidRDefault="00B43D75" w:rsidP="00F12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30AC">
              <w:t>- основные направления развития ключевых регионов мира на рубеже веков (</w:t>
            </w:r>
            <w:r w:rsidRPr="00B630AC">
              <w:rPr>
                <w:lang w:val="en-US"/>
              </w:rPr>
              <w:t>XX</w:t>
            </w:r>
            <w:r w:rsidRPr="00B630AC">
              <w:t xml:space="preserve"> и </w:t>
            </w:r>
            <w:r w:rsidRPr="00B630AC">
              <w:rPr>
                <w:lang w:val="en-US"/>
              </w:rPr>
              <w:t>XXI</w:t>
            </w:r>
            <w:r w:rsidRPr="00B630AC">
              <w:t xml:space="preserve"> вв.);</w:t>
            </w:r>
          </w:p>
          <w:p w:rsidR="00B43D75" w:rsidRPr="00B630AC" w:rsidRDefault="00B43D75" w:rsidP="00F12EBF">
            <w:pPr>
              <w:tabs>
                <w:tab w:val="left" w:pos="0"/>
                <w:tab w:val="left" w:pos="13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30AC">
              <w:tab/>
              <w:t xml:space="preserve">- сущность и причины локальных, региональных, межгосударственных конфликтов в конце </w:t>
            </w:r>
            <w:r w:rsidRPr="00B630AC">
              <w:rPr>
                <w:lang w:val="en-US"/>
              </w:rPr>
              <w:t>XX</w:t>
            </w:r>
            <w:r w:rsidRPr="00B630AC">
              <w:t xml:space="preserve"> – начале </w:t>
            </w:r>
            <w:r w:rsidRPr="00B630AC">
              <w:rPr>
                <w:lang w:val="en-US"/>
              </w:rPr>
              <w:t>XXI</w:t>
            </w:r>
            <w:r w:rsidRPr="00B630AC">
              <w:t xml:space="preserve"> вв.;</w:t>
            </w:r>
          </w:p>
          <w:p w:rsidR="00B43D75" w:rsidRPr="00B630AC" w:rsidRDefault="00B43D75" w:rsidP="00F12EBF">
            <w:pPr>
              <w:tabs>
                <w:tab w:val="left" w:pos="138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30AC">
              <w:tab/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43D75" w:rsidRPr="00B630AC" w:rsidRDefault="00B43D75" w:rsidP="00F12EBF">
            <w:pPr>
              <w:tabs>
                <w:tab w:val="left" w:pos="138"/>
              </w:tabs>
              <w:jc w:val="both"/>
            </w:pPr>
            <w:r w:rsidRPr="00B630AC">
              <w:tab/>
              <w:t>- назначение международных организаций и основные направления их деятельности;</w:t>
            </w:r>
          </w:p>
          <w:p w:rsidR="00B43D75" w:rsidRPr="00B630AC" w:rsidRDefault="00B43D75" w:rsidP="00F12EBF">
            <w:pPr>
              <w:tabs>
                <w:tab w:val="left" w:pos="138"/>
              </w:tabs>
              <w:jc w:val="both"/>
            </w:pPr>
            <w:r w:rsidRPr="00B630AC">
              <w:tab/>
              <w:t>- о роли науки, культуры и религии в сохранении и укреплении национальных и государственных традиций;</w:t>
            </w:r>
          </w:p>
          <w:p w:rsidR="00B43D75" w:rsidRPr="00B630AC" w:rsidRDefault="00B43D75" w:rsidP="00F12EBF">
            <w:pPr>
              <w:tabs>
                <w:tab w:val="left" w:pos="138"/>
              </w:tabs>
              <w:jc w:val="both"/>
            </w:pPr>
            <w:r w:rsidRPr="00B630AC">
              <w:t>- содержание и назначение важнейших правовых и законодательных актов мирового и регионального значения;</w:t>
            </w:r>
          </w:p>
          <w:p w:rsidR="00B43D75" w:rsidRPr="00B630AC" w:rsidRDefault="00B43D75" w:rsidP="00F12EBF">
            <w:pPr>
              <w:tabs>
                <w:tab w:val="left" w:pos="138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30AC">
              <w:t>- ретроспективный анализ развития отрасли.</w:t>
            </w:r>
          </w:p>
        </w:tc>
        <w:tc>
          <w:tcPr>
            <w:tcW w:w="2247" w:type="pct"/>
          </w:tcPr>
          <w:p w:rsidR="00B43D75" w:rsidRPr="00B630AC" w:rsidRDefault="00B43D75" w:rsidP="00F12EBF">
            <w:p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30AC">
              <w:tab/>
              <w:t>- ориентироваться в современной экономической, политической и культурной ситуации в России и мире;</w:t>
            </w:r>
          </w:p>
          <w:p w:rsidR="00B43D75" w:rsidRPr="00B630AC" w:rsidRDefault="00B43D75" w:rsidP="00F12EBF">
            <w:p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30AC">
              <w:tab/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43D75" w:rsidRPr="00B630AC" w:rsidRDefault="00B43D75" w:rsidP="00F12EBF">
            <w:p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30AC">
              <w:tab/>
              <w:t>- 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B43D75" w:rsidRPr="00B630AC" w:rsidRDefault="00B43D75" w:rsidP="00F12EBF">
            <w:p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630AC">
              <w:t>- демонстрировать гражданско-патриотическую позицию.</w:t>
            </w:r>
          </w:p>
          <w:p w:rsidR="00B43D75" w:rsidRPr="00B630AC" w:rsidRDefault="00B43D75" w:rsidP="00F12EBF">
            <w:pPr>
              <w:rPr>
                <w:bCs/>
              </w:rPr>
            </w:pPr>
          </w:p>
        </w:tc>
      </w:tr>
    </w:tbl>
    <w:p w:rsidR="00B43D75" w:rsidRDefault="00B43D75" w:rsidP="00D82CCE">
      <w:pPr>
        <w:rPr>
          <w:b/>
          <w:bCs/>
          <w:sz w:val="28"/>
          <w:szCs w:val="28"/>
        </w:rPr>
      </w:pPr>
    </w:p>
    <w:p w:rsidR="00B43D75" w:rsidRDefault="00B43D75" w:rsidP="001E66D3">
      <w:pPr>
        <w:ind w:firstLine="540"/>
        <w:jc w:val="center"/>
        <w:rPr>
          <w:b/>
          <w:sz w:val="28"/>
          <w:szCs w:val="28"/>
        </w:rPr>
      </w:pPr>
      <w:r w:rsidRPr="001E66D3">
        <w:rPr>
          <w:b/>
          <w:sz w:val="28"/>
          <w:szCs w:val="28"/>
        </w:rPr>
        <w:t xml:space="preserve"> СТРУКТУРА И СОДЕРЖАНИЕ УЧЕБНОЙ ДИСЦИПЛИНЫ</w:t>
      </w:r>
    </w:p>
    <w:p w:rsidR="00B43D75" w:rsidRPr="001E66D3" w:rsidRDefault="00B43D75" w:rsidP="001E66D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«ИСТОРИЯ»</w:t>
      </w:r>
    </w:p>
    <w:p w:rsidR="00B43D75" w:rsidRPr="001E66D3" w:rsidRDefault="00B43D75" w:rsidP="001E66D3">
      <w:pPr>
        <w:ind w:firstLine="540"/>
        <w:jc w:val="center"/>
        <w:rPr>
          <w:b/>
          <w:sz w:val="28"/>
          <w:szCs w:val="28"/>
        </w:rPr>
      </w:pPr>
    </w:p>
    <w:p w:rsidR="00B43D75" w:rsidRPr="001E66D3" w:rsidRDefault="00B43D75" w:rsidP="00D82CCE">
      <w:pPr>
        <w:jc w:val="center"/>
        <w:rPr>
          <w:b/>
          <w:sz w:val="28"/>
          <w:szCs w:val="28"/>
        </w:rPr>
      </w:pPr>
      <w:r w:rsidRPr="001E66D3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B43D75" w:rsidRPr="001E66D3" w:rsidTr="004D0E20">
        <w:tc>
          <w:tcPr>
            <w:tcW w:w="7128" w:type="dxa"/>
          </w:tcPr>
          <w:p w:rsidR="00B43D75" w:rsidRPr="001E66D3" w:rsidRDefault="00B43D75" w:rsidP="001E66D3">
            <w:pPr>
              <w:jc w:val="center"/>
              <w:rPr>
                <w:b/>
                <w:sz w:val="28"/>
                <w:szCs w:val="28"/>
              </w:rPr>
            </w:pPr>
            <w:r w:rsidRPr="001E66D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43" w:type="dxa"/>
          </w:tcPr>
          <w:p w:rsidR="00B43D75" w:rsidRPr="001E66D3" w:rsidRDefault="00B43D75" w:rsidP="001E66D3">
            <w:pPr>
              <w:jc w:val="center"/>
              <w:rPr>
                <w:b/>
                <w:i/>
                <w:sz w:val="28"/>
                <w:szCs w:val="28"/>
              </w:rPr>
            </w:pPr>
            <w:r w:rsidRPr="001E66D3"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43D75" w:rsidRPr="001E66D3" w:rsidTr="004D0E20">
        <w:tc>
          <w:tcPr>
            <w:tcW w:w="7128" w:type="dxa"/>
          </w:tcPr>
          <w:p w:rsidR="00B43D75" w:rsidRPr="001E66D3" w:rsidRDefault="00B43D75" w:rsidP="001E66D3">
            <w:pPr>
              <w:rPr>
                <w:b/>
                <w:sz w:val="28"/>
                <w:szCs w:val="28"/>
              </w:rPr>
            </w:pPr>
            <w:r w:rsidRPr="001E66D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43" w:type="dxa"/>
          </w:tcPr>
          <w:p w:rsidR="00B43D75" w:rsidRPr="00C136D6" w:rsidRDefault="00B43D75" w:rsidP="001E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3D75" w:rsidRPr="001E66D3" w:rsidTr="004D0E20">
        <w:tc>
          <w:tcPr>
            <w:tcW w:w="7128" w:type="dxa"/>
          </w:tcPr>
          <w:p w:rsidR="00B43D75" w:rsidRPr="001E66D3" w:rsidRDefault="00B43D75" w:rsidP="001E66D3">
            <w:pPr>
              <w:rPr>
                <w:b/>
                <w:sz w:val="28"/>
                <w:szCs w:val="28"/>
              </w:rPr>
            </w:pPr>
            <w:r w:rsidRPr="001E66D3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43" w:type="dxa"/>
          </w:tcPr>
          <w:p w:rsidR="00B43D75" w:rsidRPr="00C136D6" w:rsidRDefault="00B43D75" w:rsidP="001E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43D75" w:rsidRPr="001E66D3" w:rsidTr="004D0E20">
        <w:tc>
          <w:tcPr>
            <w:tcW w:w="7128" w:type="dxa"/>
          </w:tcPr>
          <w:p w:rsidR="00B43D75" w:rsidRPr="001E66D3" w:rsidRDefault="00B43D75" w:rsidP="001E66D3">
            <w:pPr>
              <w:jc w:val="both"/>
              <w:rPr>
                <w:sz w:val="28"/>
                <w:szCs w:val="28"/>
              </w:rPr>
            </w:pPr>
            <w:r w:rsidRPr="001E66D3">
              <w:rPr>
                <w:sz w:val="28"/>
                <w:szCs w:val="28"/>
              </w:rPr>
              <w:t>В том числе:</w:t>
            </w:r>
          </w:p>
        </w:tc>
        <w:tc>
          <w:tcPr>
            <w:tcW w:w="2443" w:type="dxa"/>
          </w:tcPr>
          <w:p w:rsidR="00B43D75" w:rsidRPr="00C136D6" w:rsidRDefault="00B43D75" w:rsidP="001E66D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43D75" w:rsidRPr="001E66D3" w:rsidTr="004D0E20">
        <w:tc>
          <w:tcPr>
            <w:tcW w:w="7128" w:type="dxa"/>
          </w:tcPr>
          <w:p w:rsidR="00B43D75" w:rsidRPr="001E66D3" w:rsidRDefault="00B43D75" w:rsidP="001E66D3">
            <w:pPr>
              <w:jc w:val="both"/>
              <w:rPr>
                <w:sz w:val="28"/>
                <w:szCs w:val="28"/>
              </w:rPr>
            </w:pPr>
            <w:r w:rsidRPr="001E66D3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теоретические</w:t>
            </w:r>
            <w:r w:rsidRPr="001E66D3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2443" w:type="dxa"/>
          </w:tcPr>
          <w:p w:rsidR="00B43D75" w:rsidRPr="00C136D6" w:rsidRDefault="00B43D75" w:rsidP="001E66D3">
            <w:pPr>
              <w:jc w:val="center"/>
              <w:rPr>
                <w:sz w:val="28"/>
                <w:szCs w:val="28"/>
              </w:rPr>
            </w:pPr>
            <w:r w:rsidRPr="00C136D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B43D75" w:rsidRPr="001E66D3" w:rsidTr="004D0E20">
        <w:tc>
          <w:tcPr>
            <w:tcW w:w="7128" w:type="dxa"/>
          </w:tcPr>
          <w:p w:rsidR="00B43D75" w:rsidRPr="001E66D3" w:rsidRDefault="00B43D75" w:rsidP="001E66D3">
            <w:pPr>
              <w:jc w:val="both"/>
              <w:rPr>
                <w:sz w:val="28"/>
                <w:szCs w:val="28"/>
              </w:rPr>
            </w:pPr>
            <w:r w:rsidRPr="001E66D3">
              <w:rPr>
                <w:b/>
                <w:sz w:val="28"/>
                <w:szCs w:val="28"/>
              </w:rPr>
              <w:t xml:space="preserve">     </w:t>
            </w:r>
            <w:r w:rsidRPr="001E66D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443" w:type="dxa"/>
          </w:tcPr>
          <w:p w:rsidR="00B43D75" w:rsidRPr="00C136D6" w:rsidRDefault="00B43D75" w:rsidP="001E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3D75" w:rsidRPr="001E66D3" w:rsidTr="004D0E20">
        <w:tc>
          <w:tcPr>
            <w:tcW w:w="7128" w:type="dxa"/>
          </w:tcPr>
          <w:p w:rsidR="00B43D75" w:rsidRPr="001E66D3" w:rsidRDefault="00B43D75" w:rsidP="001E66D3">
            <w:pPr>
              <w:jc w:val="both"/>
              <w:rPr>
                <w:sz w:val="28"/>
                <w:szCs w:val="28"/>
              </w:rPr>
            </w:pPr>
            <w:r w:rsidRPr="001E66D3">
              <w:rPr>
                <w:b/>
                <w:sz w:val="28"/>
                <w:szCs w:val="28"/>
              </w:rPr>
              <w:t xml:space="preserve">     </w:t>
            </w:r>
            <w:r w:rsidRPr="001E66D3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443" w:type="dxa"/>
          </w:tcPr>
          <w:p w:rsidR="00B43D75" w:rsidRPr="00C136D6" w:rsidRDefault="00B43D75" w:rsidP="001E66D3">
            <w:pPr>
              <w:jc w:val="center"/>
              <w:rPr>
                <w:sz w:val="28"/>
                <w:szCs w:val="28"/>
              </w:rPr>
            </w:pPr>
            <w:r w:rsidRPr="00C136D6">
              <w:rPr>
                <w:sz w:val="28"/>
                <w:szCs w:val="28"/>
              </w:rPr>
              <w:t>-</w:t>
            </w:r>
          </w:p>
        </w:tc>
      </w:tr>
      <w:tr w:rsidR="00B43D75" w:rsidRPr="001E66D3" w:rsidTr="004D0E20">
        <w:tc>
          <w:tcPr>
            <w:tcW w:w="7128" w:type="dxa"/>
          </w:tcPr>
          <w:p w:rsidR="00B43D75" w:rsidRPr="001E66D3" w:rsidRDefault="00B43D75" w:rsidP="001E66D3">
            <w:pPr>
              <w:jc w:val="both"/>
              <w:rPr>
                <w:i/>
                <w:sz w:val="28"/>
                <w:szCs w:val="28"/>
              </w:rPr>
            </w:pPr>
            <w:r w:rsidRPr="001E66D3">
              <w:rPr>
                <w:b/>
                <w:sz w:val="28"/>
                <w:szCs w:val="28"/>
              </w:rPr>
              <w:t xml:space="preserve">     </w:t>
            </w:r>
            <w:r w:rsidRPr="001E66D3">
              <w:rPr>
                <w:sz w:val="28"/>
                <w:szCs w:val="28"/>
              </w:rPr>
              <w:t xml:space="preserve">курсовая работа (проект)              </w:t>
            </w:r>
            <w:r w:rsidRPr="001E66D3"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443" w:type="dxa"/>
          </w:tcPr>
          <w:p w:rsidR="00B43D75" w:rsidRPr="00C136D6" w:rsidRDefault="00B43D75" w:rsidP="001E66D3">
            <w:pPr>
              <w:jc w:val="center"/>
              <w:rPr>
                <w:sz w:val="28"/>
                <w:szCs w:val="28"/>
              </w:rPr>
            </w:pPr>
            <w:r w:rsidRPr="00C136D6">
              <w:rPr>
                <w:sz w:val="28"/>
                <w:szCs w:val="28"/>
              </w:rPr>
              <w:t>-</w:t>
            </w:r>
          </w:p>
        </w:tc>
      </w:tr>
      <w:tr w:rsidR="00B43D75" w:rsidRPr="001E66D3" w:rsidTr="004D0E20">
        <w:tc>
          <w:tcPr>
            <w:tcW w:w="7128" w:type="dxa"/>
          </w:tcPr>
          <w:p w:rsidR="00B43D75" w:rsidRPr="00244A24" w:rsidRDefault="00B43D75" w:rsidP="001E6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443" w:type="dxa"/>
          </w:tcPr>
          <w:p w:rsidR="00B43D75" w:rsidRPr="00C136D6" w:rsidRDefault="00B43D75" w:rsidP="00244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4</w:t>
            </w:r>
          </w:p>
        </w:tc>
      </w:tr>
      <w:tr w:rsidR="00B43D75" w:rsidRPr="001E66D3" w:rsidTr="004D0E20">
        <w:tc>
          <w:tcPr>
            <w:tcW w:w="7128" w:type="dxa"/>
          </w:tcPr>
          <w:p w:rsidR="00B43D75" w:rsidRPr="001E66D3" w:rsidRDefault="00B43D75" w:rsidP="001E66D3">
            <w:pPr>
              <w:jc w:val="both"/>
              <w:rPr>
                <w:sz w:val="28"/>
                <w:szCs w:val="28"/>
              </w:rPr>
            </w:pPr>
            <w:r w:rsidRPr="001E66D3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443" w:type="dxa"/>
          </w:tcPr>
          <w:p w:rsidR="00B43D75" w:rsidRPr="00244A24" w:rsidRDefault="00B43D75" w:rsidP="001E66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44A24">
              <w:rPr>
                <w:sz w:val="28"/>
                <w:szCs w:val="28"/>
              </w:rPr>
              <w:t>8</w:t>
            </w:r>
          </w:p>
        </w:tc>
      </w:tr>
      <w:tr w:rsidR="00B43D75" w:rsidRPr="001E66D3" w:rsidTr="004D0E20">
        <w:tc>
          <w:tcPr>
            <w:tcW w:w="7128" w:type="dxa"/>
          </w:tcPr>
          <w:p w:rsidR="00B43D75" w:rsidRPr="001E66D3" w:rsidRDefault="00B43D75" w:rsidP="001E66D3">
            <w:pPr>
              <w:jc w:val="both"/>
              <w:rPr>
                <w:sz w:val="28"/>
                <w:szCs w:val="28"/>
              </w:rPr>
            </w:pPr>
            <w:r w:rsidRPr="001E66D3">
              <w:rPr>
                <w:b/>
                <w:sz w:val="28"/>
                <w:szCs w:val="28"/>
              </w:rPr>
              <w:t xml:space="preserve">     </w:t>
            </w:r>
            <w:r w:rsidRPr="001E66D3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  <w:p w:rsidR="00B43D75" w:rsidRPr="001E66D3" w:rsidRDefault="00B43D75" w:rsidP="001E66D3">
            <w:pPr>
              <w:jc w:val="both"/>
              <w:rPr>
                <w:i/>
                <w:sz w:val="28"/>
                <w:szCs w:val="28"/>
              </w:rPr>
            </w:pPr>
            <w:r w:rsidRPr="001E66D3"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443" w:type="dxa"/>
          </w:tcPr>
          <w:p w:rsidR="00B43D75" w:rsidRPr="00C136D6" w:rsidRDefault="00B43D75" w:rsidP="001E66D3">
            <w:pPr>
              <w:jc w:val="center"/>
              <w:rPr>
                <w:b/>
                <w:sz w:val="28"/>
                <w:szCs w:val="28"/>
              </w:rPr>
            </w:pPr>
            <w:r w:rsidRPr="00C136D6">
              <w:rPr>
                <w:b/>
                <w:sz w:val="28"/>
                <w:szCs w:val="28"/>
              </w:rPr>
              <w:t>-</w:t>
            </w:r>
          </w:p>
        </w:tc>
      </w:tr>
      <w:tr w:rsidR="00B43D75" w:rsidRPr="001E66D3" w:rsidTr="004D0E20">
        <w:tc>
          <w:tcPr>
            <w:tcW w:w="7128" w:type="dxa"/>
          </w:tcPr>
          <w:p w:rsidR="00B43D75" w:rsidRPr="001E66D3" w:rsidRDefault="00B43D75" w:rsidP="001E66D3">
            <w:pPr>
              <w:jc w:val="both"/>
              <w:rPr>
                <w:sz w:val="28"/>
                <w:szCs w:val="28"/>
              </w:rPr>
            </w:pPr>
            <w:r w:rsidRPr="001E66D3">
              <w:rPr>
                <w:b/>
                <w:sz w:val="28"/>
                <w:szCs w:val="28"/>
              </w:rPr>
              <w:t xml:space="preserve">     </w:t>
            </w:r>
            <w:r w:rsidRPr="001E66D3">
              <w:rPr>
                <w:sz w:val="28"/>
                <w:szCs w:val="28"/>
              </w:rPr>
              <w:t>подготовка практикоориентированных работ проектного характера</w:t>
            </w:r>
          </w:p>
        </w:tc>
        <w:tc>
          <w:tcPr>
            <w:tcW w:w="2443" w:type="dxa"/>
          </w:tcPr>
          <w:p w:rsidR="00B43D75" w:rsidRPr="00C136D6" w:rsidRDefault="00B43D75" w:rsidP="001E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3D75" w:rsidRPr="001E66D3" w:rsidTr="004D0E20">
        <w:tc>
          <w:tcPr>
            <w:tcW w:w="7128" w:type="dxa"/>
          </w:tcPr>
          <w:p w:rsidR="00B43D75" w:rsidRPr="001425D1" w:rsidRDefault="00B43D75" w:rsidP="001E66D3">
            <w:pPr>
              <w:jc w:val="both"/>
              <w:rPr>
                <w:sz w:val="28"/>
                <w:szCs w:val="28"/>
              </w:rPr>
            </w:pPr>
            <w:r w:rsidRPr="001425D1">
              <w:rPr>
                <w:sz w:val="28"/>
                <w:szCs w:val="28"/>
              </w:rPr>
              <w:t>Итоговая аттестация в форме               дифференцированного    зачета</w:t>
            </w:r>
          </w:p>
        </w:tc>
        <w:tc>
          <w:tcPr>
            <w:tcW w:w="2443" w:type="dxa"/>
          </w:tcPr>
          <w:p w:rsidR="00B43D75" w:rsidRPr="00244A24" w:rsidRDefault="00B43D75" w:rsidP="001E66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44A24">
              <w:rPr>
                <w:sz w:val="28"/>
                <w:szCs w:val="28"/>
              </w:rPr>
              <w:t>8</w:t>
            </w:r>
          </w:p>
        </w:tc>
      </w:tr>
    </w:tbl>
    <w:p w:rsidR="00B43D75" w:rsidRPr="001E66D3" w:rsidRDefault="00B43D75" w:rsidP="00D82CCE">
      <w:pPr>
        <w:jc w:val="both"/>
      </w:pPr>
    </w:p>
    <w:p w:rsidR="00B43D75" w:rsidRPr="00B92BEF" w:rsidRDefault="00B43D75" w:rsidP="00BA1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6" w:lineRule="auto"/>
        <w:ind w:firstLine="340"/>
        <w:jc w:val="both"/>
        <w:rPr>
          <w:b/>
          <w:sz w:val="28"/>
          <w:szCs w:val="28"/>
        </w:rPr>
      </w:pPr>
      <w:bookmarkStart w:id="0" w:name="_GoBack"/>
      <w:bookmarkEnd w:id="0"/>
      <w:r w:rsidRPr="00B92BEF">
        <w:rPr>
          <w:b/>
          <w:sz w:val="28"/>
          <w:szCs w:val="28"/>
        </w:rPr>
        <w:t>Содержание дисциплины</w:t>
      </w:r>
    </w:p>
    <w:p w:rsidR="00B43D75" w:rsidRDefault="00B43D75" w:rsidP="00BA198B">
      <w:pPr>
        <w:jc w:val="both"/>
        <w:rPr>
          <w:b/>
          <w:sz w:val="28"/>
          <w:szCs w:val="28"/>
        </w:rPr>
      </w:pPr>
      <w:r w:rsidRPr="00BA198B">
        <w:rPr>
          <w:b/>
          <w:sz w:val="28"/>
          <w:szCs w:val="28"/>
        </w:rPr>
        <w:t>Раздел 1.Развитие СССР и его место в мире в 1980гг.</w:t>
      </w:r>
    </w:p>
    <w:p w:rsidR="00B43D75" w:rsidRPr="00BA198B" w:rsidRDefault="00B43D75" w:rsidP="00BA198B">
      <w:pPr>
        <w:jc w:val="both"/>
        <w:rPr>
          <w:b/>
          <w:sz w:val="28"/>
          <w:szCs w:val="28"/>
        </w:rPr>
      </w:pPr>
    </w:p>
    <w:p w:rsidR="00B43D75" w:rsidRDefault="00B43D75" w:rsidP="00BA198B">
      <w:pPr>
        <w:jc w:val="both"/>
        <w:rPr>
          <w:sz w:val="28"/>
          <w:szCs w:val="28"/>
        </w:rPr>
      </w:pPr>
      <w:r w:rsidRPr="00BA198B">
        <w:rPr>
          <w:sz w:val="28"/>
          <w:szCs w:val="28"/>
        </w:rPr>
        <w:t>Тема 1.1. Основные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тенденции развития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СССР к 1980-м гг.</w:t>
      </w:r>
    </w:p>
    <w:p w:rsidR="00B43D75" w:rsidRPr="00BA198B" w:rsidRDefault="00B43D75" w:rsidP="00BA198B">
      <w:pPr>
        <w:jc w:val="both"/>
        <w:rPr>
          <w:sz w:val="28"/>
          <w:szCs w:val="28"/>
        </w:rPr>
      </w:pPr>
    </w:p>
    <w:p w:rsidR="00B43D75" w:rsidRDefault="00B43D75" w:rsidP="00BA198B">
      <w:pPr>
        <w:jc w:val="both"/>
        <w:rPr>
          <w:sz w:val="28"/>
          <w:szCs w:val="28"/>
        </w:rPr>
      </w:pPr>
      <w:r w:rsidRPr="00BA198B">
        <w:rPr>
          <w:sz w:val="28"/>
          <w:szCs w:val="28"/>
        </w:rPr>
        <w:t>Тема 1.2.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Дезинтеграционные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процессы в России и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Европе во второй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половине 80-х гг.</w:t>
      </w:r>
    </w:p>
    <w:p w:rsidR="00B43D75" w:rsidRPr="00BA198B" w:rsidRDefault="00B43D75" w:rsidP="00BA198B">
      <w:pPr>
        <w:jc w:val="both"/>
        <w:rPr>
          <w:sz w:val="28"/>
          <w:szCs w:val="28"/>
        </w:rPr>
      </w:pPr>
    </w:p>
    <w:p w:rsidR="00B43D75" w:rsidRDefault="00B43D75" w:rsidP="00BA198B">
      <w:pPr>
        <w:jc w:val="both"/>
        <w:rPr>
          <w:b/>
          <w:sz w:val="28"/>
          <w:szCs w:val="28"/>
        </w:rPr>
      </w:pPr>
      <w:r w:rsidRPr="00BA198B">
        <w:rPr>
          <w:b/>
          <w:sz w:val="28"/>
          <w:szCs w:val="28"/>
        </w:rPr>
        <w:t xml:space="preserve">Раздел 2. Россия и мир в конце </w:t>
      </w:r>
      <w:r w:rsidRPr="00BA198B">
        <w:rPr>
          <w:b/>
          <w:sz w:val="28"/>
          <w:szCs w:val="28"/>
          <w:lang w:val="en-US"/>
        </w:rPr>
        <w:t>XX</w:t>
      </w:r>
      <w:r w:rsidRPr="00BA198B">
        <w:rPr>
          <w:b/>
          <w:sz w:val="28"/>
          <w:szCs w:val="28"/>
        </w:rPr>
        <w:t xml:space="preserve"> начале ХХ</w:t>
      </w:r>
      <w:r w:rsidRPr="00BA198B">
        <w:rPr>
          <w:b/>
          <w:sz w:val="28"/>
          <w:szCs w:val="28"/>
          <w:lang w:val="en-US"/>
        </w:rPr>
        <w:t>I</w:t>
      </w:r>
      <w:r w:rsidRPr="00BA198B">
        <w:rPr>
          <w:b/>
          <w:sz w:val="28"/>
          <w:szCs w:val="28"/>
        </w:rPr>
        <w:t xml:space="preserve"> века.</w:t>
      </w:r>
    </w:p>
    <w:p w:rsidR="00B43D75" w:rsidRPr="00BA198B" w:rsidRDefault="00B43D75" w:rsidP="00BA198B">
      <w:pPr>
        <w:jc w:val="both"/>
        <w:rPr>
          <w:b/>
          <w:sz w:val="28"/>
          <w:szCs w:val="28"/>
        </w:rPr>
      </w:pPr>
    </w:p>
    <w:p w:rsidR="00B43D75" w:rsidRDefault="00B43D75" w:rsidP="00BA198B">
      <w:pPr>
        <w:jc w:val="both"/>
        <w:rPr>
          <w:sz w:val="28"/>
          <w:szCs w:val="28"/>
        </w:rPr>
      </w:pPr>
      <w:r w:rsidRPr="00BA198B">
        <w:rPr>
          <w:sz w:val="28"/>
          <w:szCs w:val="28"/>
        </w:rPr>
        <w:t>Тема 2.1.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Постсоветское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пространство в 90-е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гг. ХХ века.</w:t>
      </w:r>
    </w:p>
    <w:p w:rsidR="00B43D75" w:rsidRPr="00BA198B" w:rsidRDefault="00B43D75" w:rsidP="00BA198B">
      <w:pPr>
        <w:jc w:val="both"/>
        <w:rPr>
          <w:sz w:val="28"/>
          <w:szCs w:val="28"/>
        </w:rPr>
      </w:pPr>
    </w:p>
    <w:p w:rsidR="00B43D75" w:rsidRDefault="00B43D75" w:rsidP="00BA198B">
      <w:pPr>
        <w:jc w:val="both"/>
        <w:rPr>
          <w:sz w:val="28"/>
          <w:szCs w:val="28"/>
        </w:rPr>
      </w:pPr>
      <w:r w:rsidRPr="00BA198B">
        <w:rPr>
          <w:sz w:val="28"/>
          <w:szCs w:val="28"/>
        </w:rPr>
        <w:t>Тема 2.2.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Укрепление влияния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 xml:space="preserve">России на постсоветском 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пространстве.</w:t>
      </w:r>
    </w:p>
    <w:p w:rsidR="00B43D75" w:rsidRPr="00BA198B" w:rsidRDefault="00B43D75" w:rsidP="00BA198B">
      <w:pPr>
        <w:jc w:val="both"/>
        <w:rPr>
          <w:sz w:val="28"/>
          <w:szCs w:val="28"/>
        </w:rPr>
      </w:pPr>
    </w:p>
    <w:p w:rsidR="00B43D75" w:rsidRDefault="00B43D75" w:rsidP="00BA198B">
      <w:pPr>
        <w:jc w:val="both"/>
        <w:rPr>
          <w:sz w:val="28"/>
          <w:szCs w:val="28"/>
        </w:rPr>
      </w:pPr>
      <w:r w:rsidRPr="00BA198B">
        <w:rPr>
          <w:sz w:val="28"/>
          <w:szCs w:val="28"/>
        </w:rPr>
        <w:t>Тема 2.3.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Россия и мировые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интеграционные процессы</w:t>
      </w:r>
    </w:p>
    <w:p w:rsidR="00B43D75" w:rsidRPr="00BA198B" w:rsidRDefault="00B43D75" w:rsidP="00BA198B">
      <w:pPr>
        <w:jc w:val="both"/>
        <w:rPr>
          <w:sz w:val="28"/>
          <w:szCs w:val="28"/>
        </w:rPr>
      </w:pPr>
    </w:p>
    <w:p w:rsidR="00B43D75" w:rsidRDefault="00B43D75" w:rsidP="00BA198B">
      <w:pPr>
        <w:jc w:val="both"/>
        <w:rPr>
          <w:sz w:val="28"/>
          <w:szCs w:val="28"/>
        </w:rPr>
      </w:pPr>
      <w:r w:rsidRPr="00BA198B">
        <w:rPr>
          <w:sz w:val="28"/>
          <w:szCs w:val="28"/>
        </w:rPr>
        <w:t>Тема 2.4.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Развитие культуры в России</w:t>
      </w:r>
    </w:p>
    <w:p w:rsidR="00B43D75" w:rsidRPr="00BA198B" w:rsidRDefault="00B43D75" w:rsidP="00BA198B">
      <w:pPr>
        <w:jc w:val="both"/>
        <w:rPr>
          <w:sz w:val="28"/>
          <w:szCs w:val="28"/>
        </w:rPr>
      </w:pPr>
    </w:p>
    <w:p w:rsidR="00B43D75" w:rsidRPr="00BA198B" w:rsidRDefault="00B43D75" w:rsidP="00BA198B">
      <w:pPr>
        <w:jc w:val="both"/>
        <w:rPr>
          <w:sz w:val="28"/>
          <w:szCs w:val="28"/>
        </w:rPr>
      </w:pPr>
      <w:r w:rsidRPr="00BA198B">
        <w:rPr>
          <w:sz w:val="28"/>
          <w:szCs w:val="28"/>
        </w:rPr>
        <w:t>Тема 2.5.</w:t>
      </w:r>
      <w:r>
        <w:rPr>
          <w:sz w:val="28"/>
          <w:szCs w:val="28"/>
        </w:rPr>
        <w:t xml:space="preserve"> </w:t>
      </w:r>
      <w:r w:rsidRPr="00BA198B">
        <w:rPr>
          <w:sz w:val="28"/>
          <w:szCs w:val="28"/>
        </w:rPr>
        <w:t>Перспективы развития России в современном мире.</w:t>
      </w:r>
    </w:p>
    <w:p w:rsidR="00B43D75" w:rsidRPr="001E66D3" w:rsidRDefault="00B43D75" w:rsidP="00104840">
      <w:pPr>
        <w:jc w:val="both"/>
      </w:pPr>
    </w:p>
    <w:p w:rsidR="00B43D75" w:rsidRDefault="00B43D75" w:rsidP="00104840"/>
    <w:sectPr w:rsidR="00B43D75" w:rsidSect="006B3AC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75" w:rsidRDefault="00B43D75" w:rsidP="00E33023">
      <w:r>
        <w:separator/>
      </w:r>
    </w:p>
  </w:endnote>
  <w:endnote w:type="continuationSeparator" w:id="1">
    <w:p w:rsidR="00B43D75" w:rsidRDefault="00B43D75" w:rsidP="00E3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75" w:rsidRDefault="00B43D75" w:rsidP="00E33023">
      <w:r>
        <w:separator/>
      </w:r>
    </w:p>
  </w:footnote>
  <w:footnote w:type="continuationSeparator" w:id="1">
    <w:p w:rsidR="00B43D75" w:rsidRDefault="00B43D75" w:rsidP="00E33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75" w:rsidRDefault="00B43D75" w:rsidP="00B735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D75" w:rsidRDefault="00B43D75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75" w:rsidRDefault="00B43D75" w:rsidP="00B735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3D75" w:rsidRPr="0015490B" w:rsidRDefault="00B43D75" w:rsidP="001549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4B7"/>
    <w:multiLevelType w:val="multilevel"/>
    <w:tmpl w:val="26307E5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0D069DB"/>
    <w:multiLevelType w:val="multilevel"/>
    <w:tmpl w:val="A18AA3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788564D6"/>
    <w:multiLevelType w:val="multilevel"/>
    <w:tmpl w:val="DD4656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A4F"/>
    <w:rsid w:val="0000072A"/>
    <w:rsid w:val="000702F9"/>
    <w:rsid w:val="00104840"/>
    <w:rsid w:val="001425D1"/>
    <w:rsid w:val="0015490B"/>
    <w:rsid w:val="0016797A"/>
    <w:rsid w:val="0017628F"/>
    <w:rsid w:val="001E66D3"/>
    <w:rsid w:val="0023554C"/>
    <w:rsid w:val="00244A24"/>
    <w:rsid w:val="00252490"/>
    <w:rsid w:val="0033504C"/>
    <w:rsid w:val="003A153D"/>
    <w:rsid w:val="004D0E20"/>
    <w:rsid w:val="00527DC9"/>
    <w:rsid w:val="005E3856"/>
    <w:rsid w:val="00640590"/>
    <w:rsid w:val="006B3AC2"/>
    <w:rsid w:val="00701455"/>
    <w:rsid w:val="007306D9"/>
    <w:rsid w:val="0081697F"/>
    <w:rsid w:val="00824533"/>
    <w:rsid w:val="00835129"/>
    <w:rsid w:val="00917BF6"/>
    <w:rsid w:val="009B3A74"/>
    <w:rsid w:val="009C42DB"/>
    <w:rsid w:val="009E4A61"/>
    <w:rsid w:val="00A10AD8"/>
    <w:rsid w:val="00A12A74"/>
    <w:rsid w:val="00AC57DE"/>
    <w:rsid w:val="00B43D75"/>
    <w:rsid w:val="00B630AC"/>
    <w:rsid w:val="00B73541"/>
    <w:rsid w:val="00B77AAE"/>
    <w:rsid w:val="00B92BEF"/>
    <w:rsid w:val="00BA198B"/>
    <w:rsid w:val="00BA6CFA"/>
    <w:rsid w:val="00BA6D57"/>
    <w:rsid w:val="00BC0896"/>
    <w:rsid w:val="00BD0B2F"/>
    <w:rsid w:val="00BD2062"/>
    <w:rsid w:val="00C136D6"/>
    <w:rsid w:val="00D50A86"/>
    <w:rsid w:val="00D82CCE"/>
    <w:rsid w:val="00E33023"/>
    <w:rsid w:val="00E43A4F"/>
    <w:rsid w:val="00ED6328"/>
    <w:rsid w:val="00F12EBF"/>
    <w:rsid w:val="00FC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3A4F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BA19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A19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198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506</Words>
  <Characters>2888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16</cp:revision>
  <dcterms:created xsi:type="dcterms:W3CDTF">2013-10-06T14:59:00Z</dcterms:created>
  <dcterms:modified xsi:type="dcterms:W3CDTF">2019-01-27T12:59:00Z</dcterms:modified>
</cp:coreProperties>
</file>